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F3" w:rsidRPr="002D3C77" w:rsidRDefault="008F1AF3" w:rsidP="008F1AF3">
      <w:pPr>
        <w:rPr>
          <w:rFonts w:asciiTheme="minorHAnsi" w:hAnsiTheme="minorHAnsi" w:cs="Times New Roman"/>
        </w:rPr>
      </w:pPr>
      <w:bookmarkStart w:id="0" w:name="_GoBack"/>
      <w:bookmarkEnd w:id="0"/>
    </w:p>
    <w:p w:rsidR="00F237F6" w:rsidRPr="002D3C77" w:rsidRDefault="00845FA4" w:rsidP="005612A3">
      <w:pPr>
        <w:pStyle w:val="Heading1"/>
        <w:rPr>
          <w:rFonts w:asciiTheme="minorHAnsi" w:hAnsiTheme="minorHAnsi"/>
          <w:sz w:val="32"/>
          <w:szCs w:val="32"/>
        </w:rPr>
      </w:pPr>
      <w:r w:rsidRPr="002D3C77">
        <w:rPr>
          <w:rFonts w:asciiTheme="minorHAnsi" w:hAnsiTheme="minorHAnsi"/>
          <w:sz w:val="32"/>
          <w:szCs w:val="32"/>
        </w:rPr>
        <w:t>Повик</w:t>
      </w:r>
      <w:r w:rsidR="00F237F6" w:rsidRPr="002D3C77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F237F6" w:rsidRPr="002D3C77">
        <w:rPr>
          <w:rFonts w:asciiTheme="minorHAnsi" w:hAnsiTheme="minorHAnsi"/>
          <w:sz w:val="32"/>
          <w:szCs w:val="32"/>
        </w:rPr>
        <w:t>за</w:t>
      </w:r>
      <w:r w:rsidR="00F237F6" w:rsidRPr="002D3C77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F237F6" w:rsidRPr="002D3C77">
        <w:rPr>
          <w:rFonts w:asciiTheme="minorHAnsi" w:hAnsiTheme="minorHAnsi"/>
          <w:sz w:val="32"/>
          <w:szCs w:val="32"/>
        </w:rPr>
        <w:t>изработка на</w:t>
      </w:r>
      <w:r w:rsidR="00F237F6" w:rsidRPr="002D3C77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F237F6" w:rsidRPr="002D3C77">
        <w:rPr>
          <w:rFonts w:asciiTheme="minorHAnsi" w:hAnsiTheme="minorHAnsi"/>
          <w:sz w:val="32"/>
          <w:szCs w:val="32"/>
        </w:rPr>
        <w:t xml:space="preserve">истражувања </w:t>
      </w:r>
      <w:r w:rsidR="003803E3" w:rsidRPr="002D3C77">
        <w:rPr>
          <w:rFonts w:asciiTheme="minorHAnsi" w:hAnsiTheme="minorHAnsi"/>
          <w:sz w:val="32"/>
          <w:szCs w:val="32"/>
        </w:rPr>
        <w:t>и учество во јавни дебати</w:t>
      </w:r>
      <w:r w:rsidR="005612A3" w:rsidRPr="002D3C77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35424D" w:rsidRPr="002D3C77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5612A3" w:rsidRPr="002D3C77">
        <w:rPr>
          <w:rFonts w:asciiTheme="minorHAnsi" w:hAnsiTheme="minorHAnsi"/>
          <w:sz w:val="32"/>
          <w:szCs w:val="32"/>
        </w:rPr>
        <w:t>во рамките на проектот</w:t>
      </w:r>
      <w:r w:rsidR="006B596A">
        <w:rPr>
          <w:rFonts w:asciiTheme="minorHAnsi" w:hAnsiTheme="minorHAnsi"/>
          <w:sz w:val="32"/>
          <w:szCs w:val="32"/>
        </w:rPr>
        <w:t xml:space="preserve"> </w:t>
      </w:r>
      <w:r w:rsidR="00540768">
        <w:rPr>
          <w:rFonts w:asciiTheme="minorHAnsi" w:hAnsiTheme="minorHAnsi"/>
          <w:sz w:val="32"/>
          <w:szCs w:val="32"/>
        </w:rPr>
        <w:t>„</w:t>
      </w:r>
      <w:r w:rsidR="006B596A">
        <w:rPr>
          <w:rFonts w:asciiTheme="minorHAnsi" w:hAnsiTheme="minorHAnsi"/>
          <w:sz w:val="32"/>
          <w:szCs w:val="32"/>
        </w:rPr>
        <w:t>Граѓанска дебата за НАТО</w:t>
      </w:r>
      <w:r w:rsidR="00540768">
        <w:rPr>
          <w:rFonts w:asciiTheme="minorHAnsi" w:hAnsiTheme="minorHAnsi"/>
          <w:sz w:val="32"/>
          <w:szCs w:val="32"/>
        </w:rPr>
        <w:t>“</w:t>
      </w:r>
    </w:p>
    <w:p w:rsidR="002D3C77" w:rsidRPr="002D3C77" w:rsidRDefault="002D3C77" w:rsidP="002D3C77">
      <w:pPr>
        <w:rPr>
          <w:rFonts w:asciiTheme="minorHAnsi" w:hAnsiTheme="minorHAnsi"/>
        </w:rPr>
      </w:pPr>
    </w:p>
    <w:p w:rsidR="002D3C77" w:rsidRPr="002D3C77" w:rsidRDefault="002D3C77" w:rsidP="002D3C77">
      <w:pPr>
        <w:rPr>
          <w:rFonts w:asciiTheme="minorHAnsi" w:hAnsiTheme="minorHAnsi"/>
        </w:rPr>
      </w:pPr>
    </w:p>
    <w:p w:rsidR="005612A3" w:rsidRPr="002D3C77" w:rsidRDefault="005612A3" w:rsidP="005612A3">
      <w:pPr>
        <w:rPr>
          <w:rFonts w:asciiTheme="minorHAnsi" w:hAnsiTheme="minorHAnsi"/>
        </w:rPr>
      </w:pPr>
    </w:p>
    <w:p w:rsidR="00476314" w:rsidRPr="002D3C77" w:rsidRDefault="00F237F6" w:rsidP="005612A3">
      <w:pPr>
        <w:pStyle w:val="Heading1"/>
        <w:rPr>
          <w:rFonts w:asciiTheme="minorHAnsi" w:hAnsiTheme="minorHAnsi"/>
          <w:sz w:val="32"/>
          <w:szCs w:val="32"/>
        </w:rPr>
      </w:pPr>
      <w:r w:rsidRPr="002D3C77">
        <w:rPr>
          <w:rFonts w:asciiTheme="minorHAnsi" w:hAnsiTheme="minorHAnsi"/>
          <w:sz w:val="32"/>
          <w:szCs w:val="32"/>
        </w:rPr>
        <w:t>ПРИЈАВ</w:t>
      </w:r>
      <w:r w:rsidR="005612A3" w:rsidRPr="002D3C77">
        <w:rPr>
          <w:rFonts w:asciiTheme="minorHAnsi" w:hAnsiTheme="minorHAnsi"/>
          <w:sz w:val="32"/>
          <w:szCs w:val="32"/>
        </w:rPr>
        <w:t>А</w:t>
      </w:r>
    </w:p>
    <w:p w:rsidR="00476314" w:rsidRPr="002D3C77" w:rsidRDefault="00476314" w:rsidP="00C7215D">
      <w:pPr>
        <w:rPr>
          <w:rFonts w:asciiTheme="minorHAnsi" w:hAnsiTheme="minorHAnsi"/>
        </w:rPr>
      </w:pPr>
    </w:p>
    <w:p w:rsidR="00C7215D" w:rsidRPr="002D3C77" w:rsidRDefault="00C7215D" w:rsidP="00C7215D">
      <w:pPr>
        <w:rPr>
          <w:rFonts w:asciiTheme="minorHAnsi" w:hAnsiTheme="minorHAnsi"/>
        </w:rPr>
      </w:pPr>
    </w:p>
    <w:tbl>
      <w:tblPr>
        <w:tblStyle w:val="TableGrid"/>
        <w:tblW w:w="53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966"/>
        <w:gridCol w:w="498"/>
        <w:gridCol w:w="320"/>
        <w:gridCol w:w="533"/>
        <w:gridCol w:w="3017"/>
      </w:tblGrid>
      <w:tr w:rsidR="0028247B" w:rsidRPr="002D3C77" w:rsidTr="002D3C77">
        <w:trPr>
          <w:trHeight w:val="301"/>
        </w:trPr>
        <w:tc>
          <w:tcPr>
            <w:tcW w:w="9832" w:type="dxa"/>
            <w:gridSpan w:val="6"/>
            <w:shd w:val="clear" w:color="auto" w:fill="4F81BD" w:themeFill="accent1"/>
            <w:vAlign w:val="bottom"/>
          </w:tcPr>
          <w:p w:rsidR="0028247B" w:rsidRPr="002D3C77" w:rsidRDefault="00765871" w:rsidP="00C7215D">
            <w:pPr>
              <w:pStyle w:val="Heading2"/>
              <w:outlineLvl w:val="1"/>
              <w:rPr>
                <w:rFonts w:asciiTheme="minorHAnsi" w:hAnsiTheme="minorHAnsi"/>
                <w:color w:val="auto"/>
              </w:rPr>
            </w:pPr>
            <w:r w:rsidRPr="002D3C77">
              <w:rPr>
                <w:rFonts w:asciiTheme="minorHAnsi" w:hAnsiTheme="minorHAnsi"/>
                <w:color w:val="auto"/>
              </w:rPr>
              <w:t>ПОДАТОЦИ ЗА ИСТРАЖУВАЊЕ</w:t>
            </w:r>
            <w:r w:rsidR="0028247B" w:rsidRPr="002D3C77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8247B" w:rsidRPr="002D3C77" w:rsidTr="005612A3">
        <w:trPr>
          <w:trHeight w:val="301"/>
        </w:trPr>
        <w:tc>
          <w:tcPr>
            <w:tcW w:w="4351" w:type="dxa"/>
            <w:vAlign w:val="bottom"/>
          </w:tcPr>
          <w:p w:rsidR="005B1ED1" w:rsidRPr="002D3C77" w:rsidRDefault="005B1ED1" w:rsidP="00BC4612">
            <w:pPr>
              <w:pStyle w:val="a"/>
              <w:rPr>
                <w:rFonts w:asciiTheme="minorHAnsi" w:hAnsiTheme="minorHAnsi"/>
                <w:i w:val="0"/>
                <w:sz w:val="22"/>
              </w:rPr>
            </w:pPr>
          </w:p>
          <w:p w:rsidR="005B1ED1" w:rsidRPr="002D3C77" w:rsidRDefault="005B1ED1" w:rsidP="00BC4612">
            <w:pPr>
              <w:pStyle w:val="a"/>
              <w:rPr>
                <w:rFonts w:asciiTheme="minorHAnsi" w:hAnsiTheme="minorHAnsi"/>
                <w:i w:val="0"/>
                <w:sz w:val="22"/>
              </w:rPr>
            </w:pPr>
          </w:p>
          <w:p w:rsidR="0028247B" w:rsidRPr="002D3C77" w:rsidRDefault="0028247B" w:rsidP="00BC4612">
            <w:pPr>
              <w:pStyle w:val="a"/>
              <w:rPr>
                <w:rFonts w:asciiTheme="minorHAnsi" w:hAnsiTheme="minorHAnsi"/>
                <w:b/>
                <w:i w:val="0"/>
                <w:sz w:val="22"/>
              </w:rPr>
            </w:pPr>
            <w:r w:rsidRPr="002D3C77">
              <w:rPr>
                <w:rFonts w:asciiTheme="minorHAnsi" w:hAnsiTheme="minorHAnsi"/>
                <w:b/>
                <w:i w:val="0"/>
                <w:sz w:val="22"/>
              </w:rPr>
              <w:t>Тема:</w:t>
            </w:r>
          </w:p>
        </w:tc>
        <w:tc>
          <w:tcPr>
            <w:tcW w:w="5481" w:type="dxa"/>
            <w:gridSpan w:val="5"/>
            <w:vAlign w:val="bottom"/>
          </w:tcPr>
          <w:p w:rsidR="0028247B" w:rsidRPr="002D3C77" w:rsidRDefault="0028247B" w:rsidP="00BC4612">
            <w:pPr>
              <w:rPr>
                <w:rFonts w:asciiTheme="minorHAnsi" w:hAnsiTheme="minorHAnsi"/>
              </w:rPr>
            </w:pPr>
          </w:p>
        </w:tc>
      </w:tr>
      <w:tr w:rsidR="005612A3" w:rsidRPr="002D3C77" w:rsidTr="00DD312C">
        <w:trPr>
          <w:trHeight w:val="1340"/>
        </w:trPr>
        <w:tc>
          <w:tcPr>
            <w:tcW w:w="9832" w:type="dxa"/>
            <w:gridSpan w:val="6"/>
            <w:vAlign w:val="bottom"/>
          </w:tcPr>
          <w:p w:rsidR="00CE300E" w:rsidRPr="002D3C77" w:rsidRDefault="00CE300E" w:rsidP="003803E3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1A0828" w:rsidRPr="002D3C77" w:rsidRDefault="001A0828" w:rsidP="00135781">
            <w:pPr>
              <w:pStyle w:val="a"/>
              <w:rPr>
                <w:rFonts w:asciiTheme="minorHAnsi" w:hAnsiTheme="minorHAnsi"/>
                <w:sz w:val="24"/>
                <w:szCs w:val="24"/>
              </w:rPr>
            </w:pPr>
          </w:p>
          <w:p w:rsidR="00CE300E" w:rsidRPr="002D3C77" w:rsidRDefault="00CE300E" w:rsidP="003803E3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1A0828">
            <w:pPr>
              <w:pStyle w:val="Heading1"/>
              <w:numPr>
                <w:ilvl w:val="0"/>
                <w:numId w:val="17"/>
              </w:numPr>
              <w:jc w:val="left"/>
              <w:outlineLvl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2D3C77">
              <w:rPr>
                <w:rFonts w:asciiTheme="minorHAnsi" w:hAnsiTheme="minorHAnsi"/>
                <w:sz w:val="24"/>
                <w:szCs w:val="24"/>
              </w:rPr>
              <w:t>Предлог содржина на истражувањето (апстракт</w:t>
            </w:r>
            <w:r w:rsidRPr="002D3C7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2D3C77">
              <w:rPr>
                <w:rFonts w:asciiTheme="minorHAnsi" w:hAnsiTheme="minorHAnsi"/>
                <w:sz w:val="24"/>
                <w:szCs w:val="24"/>
              </w:rPr>
              <w:t>до 350 збора):</w:t>
            </w:r>
          </w:p>
          <w:p w:rsidR="005612A3" w:rsidRPr="002D3C77" w:rsidRDefault="005612A3" w:rsidP="003803E3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3803E3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12A3" w:rsidRPr="002D3C77" w:rsidTr="005612A3">
        <w:trPr>
          <w:trHeight w:val="301"/>
        </w:trPr>
        <w:tc>
          <w:tcPr>
            <w:tcW w:w="9832" w:type="dxa"/>
            <w:gridSpan w:val="6"/>
            <w:vAlign w:val="bottom"/>
          </w:tcPr>
          <w:p w:rsidR="005612A3" w:rsidRPr="002D3C77" w:rsidRDefault="005612A3" w:rsidP="001A0828">
            <w:pPr>
              <w:pStyle w:val="Heading1"/>
              <w:numPr>
                <w:ilvl w:val="0"/>
                <w:numId w:val="17"/>
              </w:numPr>
              <w:jc w:val="left"/>
              <w:outlineLvl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2D3C7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Предлог методологија за изработка на истражувањето (до 350 збора): </w:t>
            </w:r>
          </w:p>
          <w:p w:rsidR="005612A3" w:rsidRPr="002D3C77" w:rsidRDefault="005612A3" w:rsidP="001A0828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1A0828" w:rsidRPr="002D3C77" w:rsidRDefault="001A0828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5612A3" w:rsidRPr="002D3C77" w:rsidRDefault="005612A3" w:rsidP="00765871">
            <w:pPr>
              <w:pStyle w:val="a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247B" w:rsidRPr="002D3C77" w:rsidTr="002D3C77">
        <w:trPr>
          <w:trHeight w:val="301"/>
        </w:trPr>
        <w:tc>
          <w:tcPr>
            <w:tcW w:w="9832" w:type="dxa"/>
            <w:gridSpan w:val="6"/>
            <w:vAlign w:val="bottom"/>
          </w:tcPr>
          <w:p w:rsidR="006A1E03" w:rsidRPr="002D3C77" w:rsidRDefault="00C471AF" w:rsidP="00135781">
            <w:pPr>
              <w:pStyle w:val="Heading1"/>
              <w:numPr>
                <w:ilvl w:val="0"/>
                <w:numId w:val="17"/>
              </w:numPr>
              <w:jc w:val="lef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D3C77">
              <w:rPr>
                <w:rFonts w:asciiTheme="minorHAnsi" w:hAnsiTheme="minorHAnsi"/>
                <w:sz w:val="24"/>
                <w:szCs w:val="24"/>
              </w:rPr>
              <w:t>План за работа</w:t>
            </w:r>
            <w:r w:rsidR="005B1ED1" w:rsidRPr="002D3C77">
              <w:rPr>
                <w:rFonts w:asciiTheme="minorHAnsi" w:hAnsiTheme="minorHAnsi"/>
                <w:sz w:val="24"/>
                <w:szCs w:val="24"/>
              </w:rPr>
              <w:t xml:space="preserve"> (до 350 збора)</w:t>
            </w:r>
            <w:r w:rsidR="00765871" w:rsidRPr="002D3C77">
              <w:rPr>
                <w:rFonts w:asciiTheme="minorHAnsi" w:hAnsiTheme="minorHAnsi"/>
                <w:sz w:val="24"/>
                <w:szCs w:val="24"/>
              </w:rPr>
              <w:t xml:space="preserve">:  </w:t>
            </w:r>
            <w:r w:rsidR="009E7D6E" w:rsidRPr="002D3C77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</w:p>
          <w:p w:rsidR="006A1E03" w:rsidRPr="002D3C77" w:rsidRDefault="006A1E03" w:rsidP="0095178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6314" w:rsidRPr="002D3C77" w:rsidRDefault="00476314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6314" w:rsidRPr="002D3C77" w:rsidRDefault="00476314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0FA5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0FA5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0FA5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0FA5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0FA5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0FA5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0FA5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C50FA5" w:rsidP="00BC4612">
            <w:pPr>
              <w:rPr>
                <w:rFonts w:asciiTheme="minorHAnsi" w:hAnsiTheme="minorHAnsi"/>
                <w:sz w:val="24"/>
                <w:szCs w:val="24"/>
              </w:rPr>
            </w:pPr>
            <w:r w:rsidRPr="002D3C77">
              <w:rPr>
                <w:rFonts w:asciiTheme="minorHAnsi" w:hAnsiTheme="minorHAnsi"/>
                <w:sz w:val="24"/>
                <w:szCs w:val="24"/>
              </w:rPr>
              <w:t>---------------------------------------------------------</w:t>
            </w: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0828" w:rsidRPr="002D3C77" w:rsidRDefault="001A0828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12A3" w:rsidRPr="002D3C77" w:rsidRDefault="005612A3" w:rsidP="00BC46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8247B" w:rsidRPr="002D3C77" w:rsidRDefault="00AA195D" w:rsidP="00BC4612">
            <w:pPr>
              <w:rPr>
                <w:rFonts w:asciiTheme="minorHAnsi" w:hAnsiTheme="minorHAnsi"/>
                <w:sz w:val="24"/>
                <w:szCs w:val="24"/>
              </w:rPr>
            </w:pPr>
            <w:r w:rsidRPr="002D3C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B1ED1" w:rsidRPr="002D3C77" w:rsidTr="002D3C77">
        <w:trPr>
          <w:trHeight w:val="301"/>
        </w:trPr>
        <w:tc>
          <w:tcPr>
            <w:tcW w:w="9832" w:type="dxa"/>
            <w:gridSpan w:val="6"/>
            <w:shd w:val="clear" w:color="auto" w:fill="4F81BD" w:themeFill="accent1"/>
            <w:vAlign w:val="bottom"/>
          </w:tcPr>
          <w:p w:rsidR="005B1ED1" w:rsidRPr="002D3C77" w:rsidRDefault="00476314" w:rsidP="005B1ED1">
            <w:pPr>
              <w:pStyle w:val="Heading2"/>
              <w:outlineLvl w:val="1"/>
              <w:rPr>
                <w:rFonts w:asciiTheme="minorHAnsi" w:hAnsiTheme="minorHAnsi"/>
                <w:color w:val="auto"/>
              </w:rPr>
            </w:pPr>
            <w:r w:rsidRPr="002D3C77">
              <w:rPr>
                <w:rFonts w:asciiTheme="minorHAnsi" w:hAnsiTheme="minorHAnsi"/>
                <w:color w:val="auto"/>
              </w:rPr>
              <w:lastRenderedPageBreak/>
              <w:t xml:space="preserve"> </w:t>
            </w:r>
            <w:r w:rsidR="005B1ED1" w:rsidRPr="002D3C77">
              <w:rPr>
                <w:rFonts w:asciiTheme="minorHAnsi" w:hAnsiTheme="minorHAnsi"/>
                <w:color w:val="auto"/>
              </w:rPr>
              <w:t>ПОДАТОЦИ ЗА НОСИТЕЛОТ НА ПРИЈАВАТА</w:t>
            </w:r>
          </w:p>
        </w:tc>
      </w:tr>
      <w:tr w:rsidR="005B1ED1" w:rsidRPr="002D3C77" w:rsidTr="005612A3">
        <w:trPr>
          <w:trHeight w:val="468"/>
        </w:trPr>
        <w:tc>
          <w:tcPr>
            <w:tcW w:w="5343" w:type="dxa"/>
            <w:gridSpan w:val="2"/>
            <w:vAlign w:val="bottom"/>
          </w:tcPr>
          <w:p w:rsidR="005B1ED1" w:rsidRPr="002D3C77" w:rsidRDefault="005B1ED1" w:rsidP="007A7E25">
            <w:pPr>
              <w:pStyle w:val="a"/>
              <w:rPr>
                <w:rFonts w:asciiTheme="minorHAnsi" w:hAnsiTheme="minorHAnsi"/>
                <w:szCs w:val="20"/>
              </w:rPr>
            </w:pPr>
            <w:r w:rsidRPr="002D3C77">
              <w:rPr>
                <w:rFonts w:asciiTheme="minorHAnsi" w:hAnsiTheme="minorHAnsi"/>
                <w:szCs w:val="20"/>
              </w:rPr>
              <w:t>Име и презиме:</w:t>
            </w:r>
          </w:p>
        </w:tc>
        <w:tc>
          <w:tcPr>
            <w:tcW w:w="4489" w:type="dxa"/>
            <w:gridSpan w:val="4"/>
            <w:vAlign w:val="bottom"/>
          </w:tcPr>
          <w:p w:rsidR="005B1ED1" w:rsidRPr="002D3C77" w:rsidRDefault="005B1ED1" w:rsidP="007A7E25">
            <w:pPr>
              <w:rPr>
                <w:rFonts w:asciiTheme="minorHAnsi" w:hAnsiTheme="minorHAnsi"/>
              </w:rPr>
            </w:pPr>
          </w:p>
        </w:tc>
      </w:tr>
      <w:tr w:rsidR="00CB2A0E" w:rsidRPr="002D3C77" w:rsidTr="005612A3">
        <w:trPr>
          <w:gridAfter w:val="1"/>
          <w:wAfter w:w="3106" w:type="dxa"/>
          <w:trHeight w:val="301"/>
        </w:trPr>
        <w:tc>
          <w:tcPr>
            <w:tcW w:w="5343" w:type="dxa"/>
            <w:gridSpan w:val="2"/>
            <w:vAlign w:val="bottom"/>
          </w:tcPr>
          <w:p w:rsidR="00CB2A0E" w:rsidRPr="002D3C77" w:rsidRDefault="00CB2A0E" w:rsidP="007A7E25">
            <w:pPr>
              <w:pStyle w:val="a"/>
              <w:rPr>
                <w:rFonts w:asciiTheme="minorHAnsi" w:hAnsiTheme="minorHAnsi"/>
                <w:szCs w:val="20"/>
              </w:rPr>
            </w:pPr>
            <w:r w:rsidRPr="002D3C77">
              <w:rPr>
                <w:rFonts w:asciiTheme="minorHAnsi" w:hAnsiTheme="minorHAnsi"/>
                <w:szCs w:val="20"/>
              </w:rPr>
              <w:t>Телефон:</w:t>
            </w:r>
          </w:p>
        </w:tc>
        <w:tc>
          <w:tcPr>
            <w:tcW w:w="1383" w:type="dxa"/>
            <w:gridSpan w:val="3"/>
            <w:vAlign w:val="bottom"/>
          </w:tcPr>
          <w:p w:rsidR="00CB2A0E" w:rsidRPr="002D3C77" w:rsidRDefault="00CB2A0E" w:rsidP="007A7E25">
            <w:pPr>
              <w:rPr>
                <w:rFonts w:asciiTheme="minorHAnsi" w:hAnsiTheme="minorHAnsi"/>
              </w:rPr>
            </w:pPr>
          </w:p>
        </w:tc>
      </w:tr>
      <w:tr w:rsidR="005B1ED1" w:rsidRPr="002D3C77" w:rsidTr="005612A3">
        <w:trPr>
          <w:trHeight w:val="301"/>
        </w:trPr>
        <w:tc>
          <w:tcPr>
            <w:tcW w:w="5343" w:type="dxa"/>
            <w:gridSpan w:val="2"/>
            <w:vAlign w:val="bottom"/>
          </w:tcPr>
          <w:p w:rsidR="005B1ED1" w:rsidRPr="002D3C77" w:rsidRDefault="005B1ED1" w:rsidP="007A7E25">
            <w:pPr>
              <w:pStyle w:val="a"/>
              <w:rPr>
                <w:rFonts w:asciiTheme="minorHAnsi" w:hAnsiTheme="minorHAnsi"/>
                <w:szCs w:val="20"/>
              </w:rPr>
            </w:pPr>
            <w:r w:rsidRPr="002D3C77">
              <w:rPr>
                <w:rFonts w:asciiTheme="minorHAnsi" w:hAnsiTheme="minorHAnsi"/>
                <w:szCs w:val="20"/>
              </w:rPr>
              <w:t>Образование:</w:t>
            </w:r>
          </w:p>
        </w:tc>
        <w:tc>
          <w:tcPr>
            <w:tcW w:w="4489" w:type="dxa"/>
            <w:gridSpan w:val="4"/>
            <w:vAlign w:val="bottom"/>
          </w:tcPr>
          <w:p w:rsidR="005B1ED1" w:rsidRPr="002D3C77" w:rsidRDefault="005B1ED1" w:rsidP="007A7E25">
            <w:pPr>
              <w:rPr>
                <w:rFonts w:asciiTheme="minorHAnsi" w:hAnsiTheme="minorHAnsi"/>
              </w:rPr>
            </w:pPr>
          </w:p>
        </w:tc>
      </w:tr>
      <w:tr w:rsidR="005B1ED1" w:rsidRPr="002D3C77" w:rsidTr="005612A3">
        <w:trPr>
          <w:trHeight w:val="301"/>
        </w:trPr>
        <w:tc>
          <w:tcPr>
            <w:tcW w:w="5343" w:type="dxa"/>
            <w:gridSpan w:val="2"/>
            <w:vAlign w:val="bottom"/>
          </w:tcPr>
          <w:p w:rsidR="005B1ED1" w:rsidRPr="002D3C77" w:rsidRDefault="005B1ED1" w:rsidP="007A7E25">
            <w:pPr>
              <w:pStyle w:val="a"/>
              <w:rPr>
                <w:rFonts w:asciiTheme="minorHAnsi" w:hAnsiTheme="minorHAnsi"/>
                <w:szCs w:val="20"/>
              </w:rPr>
            </w:pPr>
            <w:r w:rsidRPr="002D3C77">
              <w:rPr>
                <w:rFonts w:asciiTheme="minorHAnsi" w:hAnsiTheme="minorHAnsi"/>
                <w:szCs w:val="20"/>
              </w:rPr>
              <w:t>Релевантно искуство:</w:t>
            </w:r>
          </w:p>
        </w:tc>
        <w:tc>
          <w:tcPr>
            <w:tcW w:w="4489" w:type="dxa"/>
            <w:gridSpan w:val="4"/>
            <w:vAlign w:val="bottom"/>
          </w:tcPr>
          <w:p w:rsidR="005B1ED1" w:rsidRPr="002D3C77" w:rsidRDefault="005B1ED1" w:rsidP="007A7E25">
            <w:pPr>
              <w:rPr>
                <w:rFonts w:asciiTheme="minorHAnsi" w:hAnsiTheme="minorHAnsi"/>
              </w:rPr>
            </w:pPr>
          </w:p>
        </w:tc>
      </w:tr>
      <w:tr w:rsidR="005B1ED1" w:rsidRPr="002D3C77" w:rsidTr="005612A3">
        <w:trPr>
          <w:trHeight w:val="301"/>
        </w:trPr>
        <w:tc>
          <w:tcPr>
            <w:tcW w:w="9832" w:type="dxa"/>
            <w:gridSpan w:val="6"/>
            <w:vAlign w:val="bottom"/>
          </w:tcPr>
          <w:p w:rsidR="005B1ED1" w:rsidRPr="002D3C77" w:rsidRDefault="00CB2A0E" w:rsidP="007A7E25">
            <w:pPr>
              <w:rPr>
                <w:rFonts w:asciiTheme="minorHAnsi" w:hAnsiTheme="minorHAnsi"/>
                <w:i/>
              </w:rPr>
            </w:pPr>
            <w:r w:rsidRPr="002D3C77">
              <w:rPr>
                <w:rFonts w:asciiTheme="minorHAnsi" w:hAnsiTheme="minorHAnsi"/>
                <w:i/>
              </w:rPr>
              <w:t>Е-пошта:</w:t>
            </w:r>
          </w:p>
        </w:tc>
      </w:tr>
      <w:tr w:rsidR="00476314" w:rsidRPr="002D3C77" w:rsidTr="005612A3">
        <w:trPr>
          <w:trHeight w:val="301"/>
        </w:trPr>
        <w:tc>
          <w:tcPr>
            <w:tcW w:w="9832" w:type="dxa"/>
            <w:gridSpan w:val="6"/>
            <w:vAlign w:val="bottom"/>
          </w:tcPr>
          <w:p w:rsidR="00476314" w:rsidRPr="002D3C77" w:rsidRDefault="00476314" w:rsidP="00D5718C">
            <w:pPr>
              <w:tabs>
                <w:tab w:val="left" w:pos="6615"/>
              </w:tabs>
              <w:rPr>
                <w:rFonts w:asciiTheme="minorHAnsi" w:hAnsiTheme="minorHAnsi" w:cs="Times New Roman"/>
                <w:b/>
              </w:rPr>
            </w:pPr>
          </w:p>
        </w:tc>
      </w:tr>
      <w:tr w:rsidR="00476314" w:rsidRPr="002D3C77" w:rsidTr="005612A3">
        <w:trPr>
          <w:trHeight w:val="301"/>
        </w:trPr>
        <w:tc>
          <w:tcPr>
            <w:tcW w:w="9832" w:type="dxa"/>
            <w:gridSpan w:val="6"/>
            <w:vAlign w:val="bottom"/>
          </w:tcPr>
          <w:p w:rsidR="00476314" w:rsidRPr="002D3C77" w:rsidRDefault="00476314" w:rsidP="00D5718C">
            <w:pPr>
              <w:tabs>
                <w:tab w:val="left" w:pos="6615"/>
              </w:tabs>
              <w:rPr>
                <w:rFonts w:asciiTheme="minorHAnsi" w:hAnsiTheme="minorHAnsi" w:cs="Times New Roman"/>
                <w:i/>
              </w:rPr>
            </w:pPr>
          </w:p>
        </w:tc>
      </w:tr>
      <w:tr w:rsidR="00476314" w:rsidRPr="002D3C77" w:rsidTr="005612A3">
        <w:trPr>
          <w:trHeight w:val="81"/>
        </w:trPr>
        <w:tc>
          <w:tcPr>
            <w:tcW w:w="6180" w:type="dxa"/>
            <w:gridSpan w:val="4"/>
            <w:vAlign w:val="bottom"/>
          </w:tcPr>
          <w:p w:rsidR="00476314" w:rsidRPr="002D3C77" w:rsidRDefault="00476314" w:rsidP="00C7215D">
            <w:pPr>
              <w:tabs>
                <w:tab w:val="left" w:pos="6615"/>
              </w:tabs>
              <w:rPr>
                <w:rFonts w:asciiTheme="minorHAnsi" w:hAnsiTheme="minorHAnsi" w:cs="Times New Roman"/>
                <w:i/>
              </w:rPr>
            </w:pPr>
          </w:p>
        </w:tc>
        <w:tc>
          <w:tcPr>
            <w:tcW w:w="3652" w:type="dxa"/>
            <w:gridSpan w:val="2"/>
            <w:vAlign w:val="bottom"/>
          </w:tcPr>
          <w:p w:rsidR="00476314" w:rsidRPr="002D3C77" w:rsidRDefault="00476314" w:rsidP="00C7215D">
            <w:pPr>
              <w:tabs>
                <w:tab w:val="left" w:pos="6615"/>
              </w:tabs>
              <w:rPr>
                <w:rFonts w:asciiTheme="minorHAnsi" w:hAnsiTheme="minorHAnsi" w:cs="Times New Roman"/>
              </w:rPr>
            </w:pPr>
          </w:p>
        </w:tc>
      </w:tr>
      <w:tr w:rsidR="00476314" w:rsidRPr="002D3C77" w:rsidTr="005612A3">
        <w:trPr>
          <w:trHeight w:val="301"/>
        </w:trPr>
        <w:tc>
          <w:tcPr>
            <w:tcW w:w="9832" w:type="dxa"/>
            <w:gridSpan w:val="6"/>
            <w:vAlign w:val="bottom"/>
          </w:tcPr>
          <w:p w:rsidR="00476314" w:rsidRPr="002D3C77" w:rsidRDefault="00476314" w:rsidP="00C7215D">
            <w:pPr>
              <w:tabs>
                <w:tab w:val="left" w:pos="6615"/>
              </w:tabs>
              <w:rPr>
                <w:rFonts w:asciiTheme="minorHAnsi" w:hAnsiTheme="minorHAnsi" w:cs="Times New Roman"/>
                <w:b/>
              </w:rPr>
            </w:pPr>
          </w:p>
        </w:tc>
      </w:tr>
      <w:tr w:rsidR="00476314" w:rsidRPr="002D3C77" w:rsidTr="005612A3">
        <w:trPr>
          <w:trHeight w:val="301"/>
        </w:trPr>
        <w:tc>
          <w:tcPr>
            <w:tcW w:w="9832" w:type="dxa"/>
            <w:gridSpan w:val="6"/>
            <w:vAlign w:val="bottom"/>
          </w:tcPr>
          <w:p w:rsidR="00476314" w:rsidRPr="002D3C77" w:rsidRDefault="00476314" w:rsidP="00476314">
            <w:pPr>
              <w:tabs>
                <w:tab w:val="left" w:pos="6615"/>
              </w:tabs>
              <w:rPr>
                <w:rFonts w:asciiTheme="minorHAnsi" w:hAnsiTheme="minorHAnsi" w:cs="Times New Roman"/>
                <w:b/>
              </w:rPr>
            </w:pPr>
          </w:p>
        </w:tc>
      </w:tr>
      <w:tr w:rsidR="00476314" w:rsidRPr="002D3C77" w:rsidTr="005612A3">
        <w:trPr>
          <w:trHeight w:val="70"/>
        </w:trPr>
        <w:tc>
          <w:tcPr>
            <w:tcW w:w="5853" w:type="dxa"/>
            <w:gridSpan w:val="3"/>
            <w:vAlign w:val="bottom"/>
          </w:tcPr>
          <w:p w:rsidR="00476314" w:rsidRPr="002D3C77" w:rsidRDefault="00476314" w:rsidP="00476314">
            <w:pPr>
              <w:tabs>
                <w:tab w:val="left" w:pos="6615"/>
              </w:tabs>
              <w:rPr>
                <w:rFonts w:asciiTheme="minorHAnsi" w:hAnsiTheme="minorHAnsi" w:cs="Times New Roman"/>
                <w:i/>
              </w:rPr>
            </w:pPr>
          </w:p>
        </w:tc>
        <w:tc>
          <w:tcPr>
            <w:tcW w:w="3979" w:type="dxa"/>
            <w:gridSpan w:val="3"/>
            <w:vAlign w:val="bottom"/>
          </w:tcPr>
          <w:p w:rsidR="00476314" w:rsidRPr="002D3C77" w:rsidRDefault="00476314" w:rsidP="00476314">
            <w:pPr>
              <w:tabs>
                <w:tab w:val="left" w:pos="6615"/>
              </w:tabs>
              <w:rPr>
                <w:rFonts w:asciiTheme="minorHAnsi" w:hAnsiTheme="minorHAnsi" w:cs="Times New Roman"/>
              </w:rPr>
            </w:pPr>
          </w:p>
        </w:tc>
      </w:tr>
      <w:tr w:rsidR="00476314" w:rsidRPr="002D3C77" w:rsidTr="005612A3">
        <w:trPr>
          <w:trHeight w:val="301"/>
        </w:trPr>
        <w:tc>
          <w:tcPr>
            <w:tcW w:w="9832" w:type="dxa"/>
            <w:gridSpan w:val="6"/>
            <w:vAlign w:val="bottom"/>
          </w:tcPr>
          <w:p w:rsidR="00476314" w:rsidRPr="002D3C77" w:rsidRDefault="00476314" w:rsidP="00D5718C">
            <w:pPr>
              <w:tabs>
                <w:tab w:val="left" w:pos="6615"/>
              </w:tabs>
              <w:rPr>
                <w:rFonts w:asciiTheme="minorHAnsi" w:hAnsiTheme="minorHAnsi" w:cs="Times New Roman"/>
                <w:b/>
              </w:rPr>
            </w:pPr>
          </w:p>
        </w:tc>
      </w:tr>
      <w:tr w:rsidR="00476314" w:rsidRPr="002D3C77" w:rsidTr="002D3C77">
        <w:trPr>
          <w:trHeight w:val="81"/>
        </w:trPr>
        <w:tc>
          <w:tcPr>
            <w:tcW w:w="9832" w:type="dxa"/>
            <w:gridSpan w:val="6"/>
            <w:vAlign w:val="bottom"/>
          </w:tcPr>
          <w:p w:rsidR="00CE300E" w:rsidRPr="002D3C77" w:rsidRDefault="00CE300E" w:rsidP="00D5718C">
            <w:pPr>
              <w:tabs>
                <w:tab w:val="left" w:pos="6615"/>
              </w:tabs>
              <w:rPr>
                <w:rFonts w:asciiTheme="minorHAnsi" w:hAnsiTheme="minorHAnsi" w:cs="Times New Roman"/>
                <w:i/>
              </w:rPr>
            </w:pPr>
          </w:p>
        </w:tc>
      </w:tr>
      <w:tr w:rsidR="00476314" w:rsidRPr="002D3C77" w:rsidTr="002D3C77">
        <w:trPr>
          <w:trHeight w:val="506"/>
        </w:trPr>
        <w:tc>
          <w:tcPr>
            <w:tcW w:w="9832" w:type="dxa"/>
            <w:gridSpan w:val="6"/>
            <w:shd w:val="clear" w:color="auto" w:fill="4F81BD" w:themeFill="accent1"/>
            <w:vAlign w:val="bottom"/>
          </w:tcPr>
          <w:p w:rsidR="00476314" w:rsidRPr="002D3C77" w:rsidRDefault="00476314" w:rsidP="002D3C77">
            <w:pPr>
              <w:tabs>
                <w:tab w:val="left" w:pos="6615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2D3C7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Релевантни публикации на </w:t>
            </w:r>
            <w:r w:rsidR="002D3C77" w:rsidRPr="002D3C7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пријавениот кандидат</w:t>
            </w:r>
          </w:p>
        </w:tc>
      </w:tr>
    </w:tbl>
    <w:p w:rsidR="00FB6A38" w:rsidRPr="002D3C77" w:rsidRDefault="00FB6A38" w:rsidP="00FB6A38">
      <w:pPr>
        <w:tabs>
          <w:tab w:val="left" w:pos="6615"/>
        </w:tabs>
        <w:rPr>
          <w:rFonts w:asciiTheme="minorHAnsi" w:hAnsiTheme="minorHAnsi" w:cs="Times New Roman"/>
        </w:rPr>
      </w:pPr>
    </w:p>
    <w:p w:rsidR="00FB6A38" w:rsidRPr="002D3C77" w:rsidRDefault="00FB6A38" w:rsidP="004F5521">
      <w:pPr>
        <w:tabs>
          <w:tab w:val="left" w:pos="6615"/>
        </w:tabs>
        <w:rPr>
          <w:rFonts w:asciiTheme="minorHAnsi" w:hAnsiTheme="minorHAnsi" w:cs="Times New Roman"/>
          <w:b/>
        </w:rPr>
      </w:pPr>
    </w:p>
    <w:sectPr w:rsidR="00FB6A38" w:rsidRPr="002D3C77" w:rsidSect="001A08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FA" w:rsidRDefault="00EB31FA" w:rsidP="005747FF">
      <w:r>
        <w:separator/>
      </w:r>
    </w:p>
  </w:endnote>
  <w:endnote w:type="continuationSeparator" w:id="0">
    <w:p w:rsidR="00EB31FA" w:rsidRDefault="00EB31FA" w:rsidP="005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78" w:rsidRDefault="00EB31FA">
    <w:pPr>
      <w:pStyle w:val="Footer"/>
      <w:jc w:val="center"/>
    </w:pPr>
    <w:sdt>
      <w:sdtPr>
        <w:id w:val="5758645"/>
        <w:docPartObj>
          <w:docPartGallery w:val="Page Numbers (Bottom of Page)"/>
          <w:docPartUnique/>
        </w:docPartObj>
      </w:sdtPr>
      <w:sdtEndPr/>
      <w:sdtContent>
        <w:r w:rsidR="00C91EFC" w:rsidRPr="00301A9B">
          <w:rPr>
            <w:rFonts w:ascii="Arno Pro Smbd" w:hAnsi="Arno Pro Smbd"/>
            <w:color w:val="595959" w:themeColor="text1" w:themeTint="A6"/>
            <w:lang w:val="en-US"/>
          </w:rPr>
          <w:fldChar w:fldCharType="begin"/>
        </w:r>
        <w:r w:rsidR="00F56E78" w:rsidRPr="00301A9B">
          <w:rPr>
            <w:rFonts w:ascii="Arno Pro Smbd" w:hAnsi="Arno Pro Smbd"/>
            <w:color w:val="595959" w:themeColor="text1" w:themeTint="A6"/>
            <w:lang w:val="en-US"/>
          </w:rPr>
          <w:instrText xml:space="preserve"> PAGE   \* MERGEFORMAT </w:instrText>
        </w:r>
        <w:r w:rsidR="00C91EFC" w:rsidRPr="00301A9B">
          <w:rPr>
            <w:rFonts w:ascii="Arno Pro Smbd" w:hAnsi="Arno Pro Smbd"/>
            <w:color w:val="595959" w:themeColor="text1" w:themeTint="A6"/>
            <w:lang w:val="en-US"/>
          </w:rPr>
          <w:fldChar w:fldCharType="separate"/>
        </w:r>
        <w:r w:rsidR="0042276F">
          <w:rPr>
            <w:rFonts w:ascii="Arno Pro Smbd" w:hAnsi="Arno Pro Smbd"/>
            <w:noProof/>
            <w:color w:val="595959" w:themeColor="text1" w:themeTint="A6"/>
            <w:lang w:val="en-US"/>
          </w:rPr>
          <w:t>2</w:t>
        </w:r>
        <w:r w:rsidR="00C91EFC" w:rsidRPr="00301A9B">
          <w:rPr>
            <w:rFonts w:ascii="Arno Pro Smbd" w:hAnsi="Arno Pro Smbd"/>
            <w:color w:val="595959" w:themeColor="text1" w:themeTint="A6"/>
            <w:lang w:val="en-US"/>
          </w:rPr>
          <w:fldChar w:fldCharType="end"/>
        </w:r>
        <w:r w:rsidR="00F56E78" w:rsidRPr="00301A9B">
          <w:rPr>
            <w:rFonts w:ascii="Arno Pro Smbd" w:hAnsi="Arno Pro Smbd"/>
            <w:color w:val="595959" w:themeColor="text1" w:themeTint="A6"/>
            <w:lang w:val="en-US"/>
          </w:rPr>
          <w:t xml:space="preserve">     </w:t>
        </w:r>
      </w:sdtContent>
    </w:sdt>
  </w:p>
  <w:p w:rsidR="00F56E78" w:rsidRPr="00861F6F" w:rsidRDefault="00F56E78" w:rsidP="005747FF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5594"/>
      <w:docPartObj>
        <w:docPartGallery w:val="Page Numbers (Bottom of Page)"/>
        <w:docPartUnique/>
      </w:docPartObj>
    </w:sdtPr>
    <w:sdtEndPr/>
    <w:sdtContent>
      <w:p w:rsidR="00005542" w:rsidRPr="00CB0EB4" w:rsidRDefault="00083E20" w:rsidP="00540768">
        <w:pPr>
          <w:pStyle w:val="Footer"/>
          <w:tabs>
            <w:tab w:val="clear" w:pos="4680"/>
            <w:tab w:val="clear" w:pos="9360"/>
            <w:tab w:val="left" w:pos="3465"/>
            <w:tab w:val="center" w:pos="4513"/>
          </w:tabs>
          <w:spacing w:before="120"/>
          <w:rPr>
            <w:rFonts w:ascii="Times New Roman" w:hAnsi="Times New Roman" w:cs="Times New Roman"/>
            <w:lang w:val="en-US"/>
          </w:rPr>
        </w:pPr>
        <w:r>
          <w:t>Проектот е финансиран од Министерството за одбрана на Република Македонија.</w:t>
        </w:r>
        <w:r w:rsidR="001A0828">
          <w:tab/>
        </w:r>
        <w:r w:rsidR="00540768">
          <w:tab/>
        </w:r>
      </w:p>
      <w:p w:rsidR="00421A01" w:rsidRPr="00CC6EED" w:rsidRDefault="00EB31FA" w:rsidP="00CC6EED">
        <w:pPr>
          <w:pStyle w:val="Footer"/>
          <w:tabs>
            <w:tab w:val="right" w:pos="9720"/>
          </w:tabs>
          <w:rPr>
            <w:rFonts w:ascii="Times New Roman" w:hAnsi="Times New Roman" w:cs="Times New Roman"/>
            <w:lang w:val="en-US"/>
          </w:rPr>
        </w:pPr>
      </w:p>
    </w:sdtContent>
  </w:sdt>
  <w:p w:rsidR="00D61A1C" w:rsidRDefault="00D6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FA" w:rsidRDefault="00EB31FA" w:rsidP="005747FF">
      <w:r>
        <w:separator/>
      </w:r>
    </w:p>
  </w:footnote>
  <w:footnote w:type="continuationSeparator" w:id="0">
    <w:p w:rsidR="00EB31FA" w:rsidRDefault="00EB31FA" w:rsidP="0057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78" w:rsidRDefault="00F56E78" w:rsidP="005747FF">
    <w:pPr>
      <w:pStyle w:val="Header"/>
      <w:jc w:val="center"/>
    </w:pPr>
  </w:p>
  <w:p w:rsidR="00F56E78" w:rsidRDefault="00F56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1C" w:rsidRDefault="002D3C77">
    <w:pPr>
      <w:pStyle w:val="Header"/>
    </w:pPr>
    <w:r w:rsidRPr="002D3C77">
      <w:rPr>
        <w:noProof/>
        <w:lang w:val="en-US"/>
      </w:rPr>
      <w:drawing>
        <wp:inline distT="0" distB="0" distL="0" distR="0">
          <wp:extent cx="5731510" cy="833120"/>
          <wp:effectExtent l="19050" t="0" r="2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еморандум ММК- вертикала финал грај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B62"/>
    <w:multiLevelType w:val="hybridMultilevel"/>
    <w:tmpl w:val="15B06834"/>
    <w:lvl w:ilvl="0" w:tplc="8FAC4A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3D0"/>
    <w:multiLevelType w:val="hybridMultilevel"/>
    <w:tmpl w:val="22EE8C50"/>
    <w:lvl w:ilvl="0" w:tplc="6DA839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A4F"/>
    <w:multiLevelType w:val="hybridMultilevel"/>
    <w:tmpl w:val="87B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5CB"/>
    <w:multiLevelType w:val="hybridMultilevel"/>
    <w:tmpl w:val="8D68705C"/>
    <w:lvl w:ilvl="0" w:tplc="8EFA866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1DB"/>
    <w:multiLevelType w:val="hybridMultilevel"/>
    <w:tmpl w:val="5744234C"/>
    <w:lvl w:ilvl="0" w:tplc="A59C02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10C"/>
    <w:multiLevelType w:val="hybridMultilevel"/>
    <w:tmpl w:val="B484C134"/>
    <w:lvl w:ilvl="0" w:tplc="5472352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0DD"/>
    <w:multiLevelType w:val="hybridMultilevel"/>
    <w:tmpl w:val="0916CEB4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20F9"/>
    <w:multiLevelType w:val="hybridMultilevel"/>
    <w:tmpl w:val="75B884A6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4BB"/>
    <w:multiLevelType w:val="hybridMultilevel"/>
    <w:tmpl w:val="7C90357E"/>
    <w:lvl w:ilvl="0" w:tplc="2F3C914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13B1"/>
    <w:multiLevelType w:val="hybridMultilevel"/>
    <w:tmpl w:val="CD1C5F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96C0F"/>
    <w:multiLevelType w:val="hybridMultilevel"/>
    <w:tmpl w:val="B4BADED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B0618"/>
    <w:multiLevelType w:val="hybridMultilevel"/>
    <w:tmpl w:val="F2B4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B57F8"/>
    <w:multiLevelType w:val="hybridMultilevel"/>
    <w:tmpl w:val="05667764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9030A"/>
    <w:multiLevelType w:val="hybridMultilevel"/>
    <w:tmpl w:val="B0FA1E28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A208C"/>
    <w:multiLevelType w:val="hybridMultilevel"/>
    <w:tmpl w:val="EA3E0AD8"/>
    <w:lvl w:ilvl="0" w:tplc="8FAC4A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0B2B"/>
    <w:multiLevelType w:val="hybridMultilevel"/>
    <w:tmpl w:val="2ACC3DC2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A5FF6"/>
    <w:multiLevelType w:val="hybridMultilevel"/>
    <w:tmpl w:val="5910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8"/>
    <w:rsid w:val="00005542"/>
    <w:rsid w:val="00005EB8"/>
    <w:rsid w:val="00010EC6"/>
    <w:rsid w:val="0002682B"/>
    <w:rsid w:val="00032DAE"/>
    <w:rsid w:val="00040189"/>
    <w:rsid w:val="00042A2C"/>
    <w:rsid w:val="000470FE"/>
    <w:rsid w:val="00083E20"/>
    <w:rsid w:val="0009072C"/>
    <w:rsid w:val="000911DD"/>
    <w:rsid w:val="000B0D31"/>
    <w:rsid w:val="000B3E43"/>
    <w:rsid w:val="000B6D6A"/>
    <w:rsid w:val="000C024D"/>
    <w:rsid w:val="000D491A"/>
    <w:rsid w:val="000E7670"/>
    <w:rsid w:val="000F7A01"/>
    <w:rsid w:val="00111335"/>
    <w:rsid w:val="00113E35"/>
    <w:rsid w:val="001178C8"/>
    <w:rsid w:val="00135781"/>
    <w:rsid w:val="00163D98"/>
    <w:rsid w:val="00167EDF"/>
    <w:rsid w:val="00172792"/>
    <w:rsid w:val="00184BAF"/>
    <w:rsid w:val="00192F50"/>
    <w:rsid w:val="00194BDF"/>
    <w:rsid w:val="001A0828"/>
    <w:rsid w:val="001C30BE"/>
    <w:rsid w:val="001C67D2"/>
    <w:rsid w:val="001D448B"/>
    <w:rsid w:val="001E1FDC"/>
    <w:rsid w:val="001F4080"/>
    <w:rsid w:val="001F4D20"/>
    <w:rsid w:val="00207D48"/>
    <w:rsid w:val="0022022C"/>
    <w:rsid w:val="00231BF9"/>
    <w:rsid w:val="002356A2"/>
    <w:rsid w:val="00237717"/>
    <w:rsid w:val="00241168"/>
    <w:rsid w:val="00274907"/>
    <w:rsid w:val="002802CC"/>
    <w:rsid w:val="0028247B"/>
    <w:rsid w:val="002846B6"/>
    <w:rsid w:val="0028656D"/>
    <w:rsid w:val="00294D18"/>
    <w:rsid w:val="002B5EA0"/>
    <w:rsid w:val="002B677C"/>
    <w:rsid w:val="002B67C5"/>
    <w:rsid w:val="002B7BAF"/>
    <w:rsid w:val="002D1485"/>
    <w:rsid w:val="002D1649"/>
    <w:rsid w:val="002D3C77"/>
    <w:rsid w:val="00301A9B"/>
    <w:rsid w:val="0033681E"/>
    <w:rsid w:val="00344D6B"/>
    <w:rsid w:val="00347316"/>
    <w:rsid w:val="00347955"/>
    <w:rsid w:val="00350CCF"/>
    <w:rsid w:val="0035424D"/>
    <w:rsid w:val="00372518"/>
    <w:rsid w:val="003803E3"/>
    <w:rsid w:val="00381680"/>
    <w:rsid w:val="00393DBB"/>
    <w:rsid w:val="003B59CB"/>
    <w:rsid w:val="003B5B3D"/>
    <w:rsid w:val="003E009C"/>
    <w:rsid w:val="003E0AA5"/>
    <w:rsid w:val="003E5D04"/>
    <w:rsid w:val="003F2B8D"/>
    <w:rsid w:val="00407D3A"/>
    <w:rsid w:val="00421A01"/>
    <w:rsid w:val="0042276F"/>
    <w:rsid w:val="004364E9"/>
    <w:rsid w:val="004430D4"/>
    <w:rsid w:val="00452D34"/>
    <w:rsid w:val="004544A3"/>
    <w:rsid w:val="00476314"/>
    <w:rsid w:val="004807F5"/>
    <w:rsid w:val="00486466"/>
    <w:rsid w:val="004933A5"/>
    <w:rsid w:val="004A016B"/>
    <w:rsid w:val="004B5908"/>
    <w:rsid w:val="004D0378"/>
    <w:rsid w:val="004E1772"/>
    <w:rsid w:val="004F4245"/>
    <w:rsid w:val="004F5521"/>
    <w:rsid w:val="005055C4"/>
    <w:rsid w:val="0051176F"/>
    <w:rsid w:val="00520652"/>
    <w:rsid w:val="0052395C"/>
    <w:rsid w:val="00536249"/>
    <w:rsid w:val="00540768"/>
    <w:rsid w:val="00546A6D"/>
    <w:rsid w:val="00546F4A"/>
    <w:rsid w:val="00554E3E"/>
    <w:rsid w:val="005612A3"/>
    <w:rsid w:val="005747FF"/>
    <w:rsid w:val="00575C46"/>
    <w:rsid w:val="0059210A"/>
    <w:rsid w:val="005B1ED1"/>
    <w:rsid w:val="005C5D98"/>
    <w:rsid w:val="005D2D60"/>
    <w:rsid w:val="005D76AF"/>
    <w:rsid w:val="005E6759"/>
    <w:rsid w:val="005F3925"/>
    <w:rsid w:val="00606F68"/>
    <w:rsid w:val="006143F7"/>
    <w:rsid w:val="00617B1D"/>
    <w:rsid w:val="00657ED8"/>
    <w:rsid w:val="00663C7A"/>
    <w:rsid w:val="00670005"/>
    <w:rsid w:val="00677F53"/>
    <w:rsid w:val="006868EF"/>
    <w:rsid w:val="0069282A"/>
    <w:rsid w:val="006A1E03"/>
    <w:rsid w:val="006A5A78"/>
    <w:rsid w:val="006B596A"/>
    <w:rsid w:val="006C3162"/>
    <w:rsid w:val="006E66F1"/>
    <w:rsid w:val="00712626"/>
    <w:rsid w:val="00721EDF"/>
    <w:rsid w:val="00732B2A"/>
    <w:rsid w:val="00752103"/>
    <w:rsid w:val="00765871"/>
    <w:rsid w:val="00776F0E"/>
    <w:rsid w:val="0078179E"/>
    <w:rsid w:val="007D0AAF"/>
    <w:rsid w:val="007E3801"/>
    <w:rsid w:val="007E61B4"/>
    <w:rsid w:val="00821CBB"/>
    <w:rsid w:val="008248FA"/>
    <w:rsid w:val="00831306"/>
    <w:rsid w:val="008329E8"/>
    <w:rsid w:val="0084594B"/>
    <w:rsid w:val="00845FA4"/>
    <w:rsid w:val="00853257"/>
    <w:rsid w:val="00861F6F"/>
    <w:rsid w:val="00893BE5"/>
    <w:rsid w:val="008C7064"/>
    <w:rsid w:val="008C7479"/>
    <w:rsid w:val="008F0B23"/>
    <w:rsid w:val="008F1AF3"/>
    <w:rsid w:val="00911E9C"/>
    <w:rsid w:val="00917CCF"/>
    <w:rsid w:val="00922623"/>
    <w:rsid w:val="00926A4B"/>
    <w:rsid w:val="00933952"/>
    <w:rsid w:val="00944D24"/>
    <w:rsid w:val="0095167C"/>
    <w:rsid w:val="0095178C"/>
    <w:rsid w:val="009622D6"/>
    <w:rsid w:val="009703F5"/>
    <w:rsid w:val="0097283A"/>
    <w:rsid w:val="00972F3D"/>
    <w:rsid w:val="00977C4C"/>
    <w:rsid w:val="00982503"/>
    <w:rsid w:val="00993937"/>
    <w:rsid w:val="009B5841"/>
    <w:rsid w:val="009E7D6E"/>
    <w:rsid w:val="009F7DBE"/>
    <w:rsid w:val="00A33CD7"/>
    <w:rsid w:val="00A361C7"/>
    <w:rsid w:val="00A534E5"/>
    <w:rsid w:val="00A60A25"/>
    <w:rsid w:val="00A76D75"/>
    <w:rsid w:val="00AA195D"/>
    <w:rsid w:val="00AC1D6F"/>
    <w:rsid w:val="00AC6098"/>
    <w:rsid w:val="00AE39D4"/>
    <w:rsid w:val="00B03992"/>
    <w:rsid w:val="00B321C4"/>
    <w:rsid w:val="00B40981"/>
    <w:rsid w:val="00B40FB1"/>
    <w:rsid w:val="00B71F07"/>
    <w:rsid w:val="00B7482E"/>
    <w:rsid w:val="00B90EB0"/>
    <w:rsid w:val="00BB50D2"/>
    <w:rsid w:val="00BB527B"/>
    <w:rsid w:val="00BC57FD"/>
    <w:rsid w:val="00BE5F8C"/>
    <w:rsid w:val="00BE72CB"/>
    <w:rsid w:val="00BF105A"/>
    <w:rsid w:val="00BF4BEF"/>
    <w:rsid w:val="00C10940"/>
    <w:rsid w:val="00C27EBE"/>
    <w:rsid w:val="00C457EA"/>
    <w:rsid w:val="00C471AF"/>
    <w:rsid w:val="00C47D90"/>
    <w:rsid w:val="00C50FA5"/>
    <w:rsid w:val="00C51C56"/>
    <w:rsid w:val="00C54F94"/>
    <w:rsid w:val="00C7215D"/>
    <w:rsid w:val="00C722F0"/>
    <w:rsid w:val="00C86F1F"/>
    <w:rsid w:val="00C8787A"/>
    <w:rsid w:val="00C90DB9"/>
    <w:rsid w:val="00C91EFC"/>
    <w:rsid w:val="00CB0EB4"/>
    <w:rsid w:val="00CB2A0E"/>
    <w:rsid w:val="00CB484B"/>
    <w:rsid w:val="00CB5DC9"/>
    <w:rsid w:val="00CB7162"/>
    <w:rsid w:val="00CC0D41"/>
    <w:rsid w:val="00CC6EED"/>
    <w:rsid w:val="00CC7214"/>
    <w:rsid w:val="00CE300E"/>
    <w:rsid w:val="00D13E7F"/>
    <w:rsid w:val="00D16589"/>
    <w:rsid w:val="00D32C8B"/>
    <w:rsid w:val="00D46C42"/>
    <w:rsid w:val="00D5032E"/>
    <w:rsid w:val="00D61A1C"/>
    <w:rsid w:val="00D65109"/>
    <w:rsid w:val="00D66AD5"/>
    <w:rsid w:val="00D67494"/>
    <w:rsid w:val="00D800B1"/>
    <w:rsid w:val="00D860B9"/>
    <w:rsid w:val="00DB609F"/>
    <w:rsid w:val="00DE6056"/>
    <w:rsid w:val="00E142B7"/>
    <w:rsid w:val="00E312BF"/>
    <w:rsid w:val="00E50250"/>
    <w:rsid w:val="00E55EB2"/>
    <w:rsid w:val="00E7572B"/>
    <w:rsid w:val="00E82FBA"/>
    <w:rsid w:val="00E9158C"/>
    <w:rsid w:val="00EA09FC"/>
    <w:rsid w:val="00EA1805"/>
    <w:rsid w:val="00EB31FA"/>
    <w:rsid w:val="00EE3EC4"/>
    <w:rsid w:val="00EF12CD"/>
    <w:rsid w:val="00EF7D4E"/>
    <w:rsid w:val="00F01887"/>
    <w:rsid w:val="00F07638"/>
    <w:rsid w:val="00F20C6A"/>
    <w:rsid w:val="00F237F6"/>
    <w:rsid w:val="00F30FA3"/>
    <w:rsid w:val="00F35908"/>
    <w:rsid w:val="00F37441"/>
    <w:rsid w:val="00F56E78"/>
    <w:rsid w:val="00F6197D"/>
    <w:rsid w:val="00F645E5"/>
    <w:rsid w:val="00F7176C"/>
    <w:rsid w:val="00F85151"/>
    <w:rsid w:val="00F90563"/>
    <w:rsid w:val="00FB0B44"/>
    <w:rsid w:val="00FB6A38"/>
    <w:rsid w:val="00FB70A8"/>
    <w:rsid w:val="00FC57D7"/>
    <w:rsid w:val="00FE7A1D"/>
    <w:rsid w:val="00FF2EB5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0A3FC-75E8-4A68-BB27-4C58010E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5D"/>
    <w:pPr>
      <w:spacing w:after="0" w:line="240" w:lineRule="auto"/>
      <w:jc w:val="lef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7F6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FF"/>
  </w:style>
  <w:style w:type="paragraph" w:styleId="Footer">
    <w:name w:val="footer"/>
    <w:basedOn w:val="Normal"/>
    <w:link w:val="FooterChar"/>
    <w:uiPriority w:val="99"/>
    <w:unhideWhenUsed/>
    <w:rsid w:val="0057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FF"/>
  </w:style>
  <w:style w:type="table" w:styleId="TableGrid">
    <w:name w:val="Table Grid"/>
    <w:basedOn w:val="TableNormal"/>
    <w:uiPriority w:val="59"/>
    <w:rsid w:val="0057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C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D4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361C7"/>
  </w:style>
  <w:style w:type="paragraph" w:customStyle="1" w:styleId="LETTERS-SENDERSDETAILS">
    <w:name w:val="LETTERS - SENDERS DETAILS"/>
    <w:basedOn w:val="Normal"/>
    <w:rsid w:val="00A76D75"/>
    <w:rPr>
      <w:rFonts w:ascii="Gill Sans MT" w:eastAsia="Times New Roman" w:hAnsi="Gill Sans MT" w:cs="Times New Roman"/>
      <w:sz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76D7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A76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D7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76D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237F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текст"/>
    <w:basedOn w:val="Normal"/>
    <w:qFormat/>
    <w:rsid w:val="0028247B"/>
    <w:rPr>
      <w:rFonts w:ascii="Tahoma" w:hAnsi="Tahoma" w:cs="Tahoma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2A3"/>
    <w:rPr>
      <w:rFonts w:ascii="Arial" w:eastAsiaTheme="minorHAnsi" w:hAnsi="Arial" w:cstheme="minorBidi"/>
      <w:b/>
      <w:bCs/>
      <w:lang w:val="mk-M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2A3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a\Desktop\D4V_mem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7EBF11-B173-4C9E-8C0F-75CE1643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D4V_memo_template.dotx</Template>
  <TotalTime>1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Darko Malinovski</cp:lastModifiedBy>
  <cp:revision>2</cp:revision>
  <cp:lastPrinted>2011-03-21T13:34:00Z</cp:lastPrinted>
  <dcterms:created xsi:type="dcterms:W3CDTF">2018-08-23T10:10:00Z</dcterms:created>
  <dcterms:modified xsi:type="dcterms:W3CDTF">2018-08-23T10:10:00Z</dcterms:modified>
</cp:coreProperties>
</file>